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BDD6" w14:textId="77777777" w:rsidR="00445CB2" w:rsidRPr="003B026C" w:rsidRDefault="00FE632E" w:rsidP="00445CB2">
      <w:pPr>
        <w:spacing w:after="0" w:line="240" w:lineRule="auto"/>
        <w:ind w:left="5664"/>
      </w:pPr>
      <w:r w:rsidRPr="003B026C">
        <w:rPr>
          <w:noProof/>
        </w:rPr>
        <w:drawing>
          <wp:anchor distT="0" distB="0" distL="114300" distR="114300" simplePos="0" relativeHeight="251658752" behindDoc="0" locked="0" layoutInCell="1" allowOverlap="1" wp14:anchorId="48902A70" wp14:editId="5DB8E6EC">
            <wp:simplePos x="0" y="0"/>
            <wp:positionH relativeFrom="margin">
              <wp:align>left</wp:align>
            </wp:positionH>
            <wp:positionV relativeFrom="paragraph">
              <wp:posOffset>24130</wp:posOffset>
            </wp:positionV>
            <wp:extent cx="581025" cy="700662"/>
            <wp:effectExtent l="57150" t="19050" r="47625" b="99695"/>
            <wp:wrapNone/>
            <wp:docPr id="3" name="Grafik 3" descr="Ein Bild, das Vektorgrafiken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app-logo.pn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81025" cy="700662"/>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A02E8" w:rsidRPr="003B026C">
        <w:fldChar w:fldCharType="begin"/>
      </w:r>
      <w:r w:rsidR="005A02E8" w:rsidRPr="003B026C">
        <w:instrText xml:space="preserve">  </w:instrText>
      </w:r>
      <w:r w:rsidR="005A02E8" w:rsidRPr="003B026C">
        <w:fldChar w:fldCharType="end"/>
      </w:r>
      <w:r w:rsidRPr="003B026C">
        <w:t>[Schule]</w:t>
      </w:r>
    </w:p>
    <w:p w14:paraId="2785A07F" w14:textId="77777777" w:rsidR="00FE632E" w:rsidRPr="003B026C" w:rsidRDefault="00FE632E" w:rsidP="00445CB2">
      <w:pPr>
        <w:spacing w:after="0" w:line="240" w:lineRule="auto"/>
        <w:ind w:left="5664"/>
      </w:pPr>
      <w:r w:rsidRPr="003B026C">
        <w:t>[Adresse]</w:t>
      </w:r>
    </w:p>
    <w:p w14:paraId="4C6AF53D" w14:textId="77777777" w:rsidR="00445CB2" w:rsidRPr="003B026C" w:rsidRDefault="00FE632E" w:rsidP="00445CB2">
      <w:pPr>
        <w:spacing w:after="0" w:line="240" w:lineRule="auto"/>
        <w:ind w:left="5664"/>
      </w:pPr>
      <w:r w:rsidRPr="003B026C">
        <w:t>[PLZ] [Ort]</w:t>
      </w:r>
    </w:p>
    <w:p w14:paraId="3E4EFB7A" w14:textId="77777777" w:rsidR="00FE632E" w:rsidRPr="003B026C" w:rsidRDefault="00FE632E" w:rsidP="00445CB2">
      <w:pPr>
        <w:spacing w:after="0" w:line="240" w:lineRule="auto"/>
        <w:ind w:left="5664"/>
      </w:pPr>
    </w:p>
    <w:p w14:paraId="77125ABF" w14:textId="77777777" w:rsidR="00445CB2" w:rsidRPr="003B026C" w:rsidRDefault="00445CB2" w:rsidP="00FE632E">
      <w:pPr>
        <w:spacing w:after="0" w:line="240" w:lineRule="auto"/>
        <w:ind w:left="5664"/>
      </w:pPr>
      <w:r w:rsidRPr="003B026C">
        <w:t xml:space="preserve">Tel: </w:t>
      </w:r>
      <w:r w:rsidR="00FE632E" w:rsidRPr="003B026C">
        <w:t>[</w:t>
      </w:r>
      <w:r w:rsidR="00136EEA">
        <w:t xml:space="preserve"> Telefonnummer</w:t>
      </w:r>
      <w:r w:rsidR="00FE632E" w:rsidRPr="003B026C">
        <w:t>]</w:t>
      </w:r>
    </w:p>
    <w:p w14:paraId="16305304" w14:textId="77777777" w:rsidR="00445CB2" w:rsidRPr="003B026C" w:rsidRDefault="00FE632E" w:rsidP="00445CB2">
      <w:pPr>
        <w:spacing w:after="0" w:line="240" w:lineRule="auto"/>
        <w:ind w:left="5664"/>
      </w:pPr>
      <w:r w:rsidRPr="003B026C">
        <w:t>[Homepage]</w:t>
      </w:r>
    </w:p>
    <w:p w14:paraId="56ED7D38" w14:textId="77777777" w:rsidR="00FE632E" w:rsidRPr="003B026C" w:rsidRDefault="00FE632E" w:rsidP="00445CB2">
      <w:pPr>
        <w:spacing w:after="0" w:line="240" w:lineRule="auto"/>
        <w:ind w:left="5664"/>
      </w:pPr>
      <w:r w:rsidRPr="003B026C">
        <w:t>[Email]</w:t>
      </w:r>
    </w:p>
    <w:p w14:paraId="6FE9B318" w14:textId="77777777" w:rsidR="00445CB2" w:rsidRDefault="00445CB2" w:rsidP="00445CB2"/>
    <w:p w14:paraId="7388932E" w14:textId="77777777" w:rsidR="00445CB2" w:rsidRDefault="00445CB2" w:rsidP="00445CB2"/>
    <w:p w14:paraId="59834877" w14:textId="77777777" w:rsidR="00445CB2" w:rsidRDefault="00445CB2" w:rsidP="00445CB2"/>
    <w:p w14:paraId="1C7FE7B5" w14:textId="77777777" w:rsidR="00445CB2" w:rsidRDefault="00445CB2" w:rsidP="00445CB2"/>
    <w:p w14:paraId="71E8C27F" w14:textId="77777777" w:rsidR="00445CB2" w:rsidRDefault="00445CB2" w:rsidP="00EF1DE6">
      <w:pPr>
        <w:jc w:val="both"/>
      </w:pPr>
      <w:r>
        <w:t>Geschätzte Eltern</w:t>
      </w:r>
    </w:p>
    <w:p w14:paraId="097A87BD" w14:textId="0AA16958" w:rsidR="00445CB2" w:rsidRDefault="00445CB2" w:rsidP="00EF1DE6">
      <w:pPr>
        <w:jc w:val="both"/>
      </w:pPr>
      <w:r>
        <w:t xml:space="preserve">Kommunikation zwischen Schule und Eltern ist ein wichtiger Erfolgsfaktor für gute Bildung. </w:t>
      </w:r>
      <w:r w:rsidR="003D15EB">
        <w:t>Deshalb</w:t>
      </w:r>
      <w:r>
        <w:t xml:space="preserve"> ist es der Schule </w:t>
      </w:r>
      <w:r w:rsidR="00FE632E">
        <w:t xml:space="preserve">[Ort] </w:t>
      </w:r>
      <w:r>
        <w:t>wichtig, die Informations- und Kommunikationsmittel laufend zu verbessern.</w:t>
      </w:r>
    </w:p>
    <w:p w14:paraId="3CB60C0B" w14:textId="77777777" w:rsidR="00445CB2" w:rsidRDefault="00445CB2" w:rsidP="00EF1DE6">
      <w:pPr>
        <w:jc w:val="both"/>
      </w:pPr>
      <w:r>
        <w:t>Eine Gruppe von Eltern hat mit „Klapp“ eine Lösung entwickelt, die eine einfache, schnelle und papierlose Kommunikation zwischen Lehrpersonen und Eltern ermöglicht. Sie erhalten dabei Informationen, Termine und Elternbriefe, ganz bequem auf Ihr Smartphone, Tablet oder auf Ihren Computer. So haben Sie jederzeit die Übersicht über Informationen und Termine Ihrer Kinder.</w:t>
      </w:r>
    </w:p>
    <w:p w14:paraId="2EF8C62F" w14:textId="77777777" w:rsidR="00445CB2" w:rsidRDefault="00445CB2" w:rsidP="00EF1DE6">
      <w:pPr>
        <w:jc w:val="both"/>
      </w:pPr>
      <w:r>
        <w:t xml:space="preserve">Eine Gruppe von Lehrpersonen wird mit </w:t>
      </w:r>
      <w:r w:rsidR="00EF1DE6">
        <w:t>I</w:t>
      </w:r>
      <w:r>
        <w:t>hren Klassen Klapp für unsere Schule prüfen. Die Rückmeldungen aus diesem Pilotprojekt werden wegweisend sein für die künftige Kommunikation in unserer Schule. Es entstehen für Sie dabei keine Kosten.</w:t>
      </w:r>
    </w:p>
    <w:p w14:paraId="18D7B7CB" w14:textId="09CDCE99" w:rsidR="0021236C" w:rsidRDefault="00445CB2" w:rsidP="00EF1DE6">
      <w:pPr>
        <w:jc w:val="both"/>
      </w:pPr>
      <w:r>
        <w:t>Bitte registrieren Sie</w:t>
      </w:r>
      <w:r w:rsidR="00136EEA">
        <w:t xml:space="preserve"> sich</w:t>
      </w:r>
      <w:r>
        <w:t xml:space="preserve"> in der App</w:t>
      </w:r>
      <w:r w:rsidR="00F96D63">
        <w:t xml:space="preserve"> oder im Eltern Portal auf www.klapp.pro</w:t>
      </w:r>
      <w:r w:rsidRPr="00445CB2">
        <w:t>.</w:t>
      </w:r>
      <w:r>
        <w:t xml:space="preserve"> </w:t>
      </w:r>
      <w:r w:rsidR="009C2369">
        <w:t xml:space="preserve">Sie erhalten nun eine </w:t>
      </w:r>
      <w:proofErr w:type="spellStart"/>
      <w:r w:rsidR="009C2369">
        <w:t>Email</w:t>
      </w:r>
      <w:proofErr w:type="spellEnd"/>
      <w:r w:rsidR="009C2369">
        <w:t xml:space="preserve">, </w:t>
      </w:r>
      <w:r w:rsidR="00136EEA">
        <w:t>mit der Sie Ihr Konto bestätigen müssen</w:t>
      </w:r>
      <w:r w:rsidR="009C2369">
        <w:t>.</w:t>
      </w:r>
      <w:r w:rsidR="00136EEA">
        <w:t xml:space="preserve"> (Bitte </w:t>
      </w:r>
      <w:r w:rsidR="003D15EB">
        <w:t>schauen</w:t>
      </w:r>
      <w:r w:rsidR="00136EEA">
        <w:t xml:space="preserve"> Sie</w:t>
      </w:r>
      <w:r w:rsidR="003D15EB">
        <w:t xml:space="preserve"> allenfalls in</w:t>
      </w:r>
      <w:r w:rsidR="00136EEA">
        <w:t xml:space="preserve"> Ihre</w:t>
      </w:r>
      <w:r w:rsidR="003D15EB">
        <w:t>m</w:t>
      </w:r>
      <w:r w:rsidR="00136EEA">
        <w:t xml:space="preserve"> Spam Ordner.)</w:t>
      </w:r>
      <w:r w:rsidR="009C2369">
        <w:t xml:space="preserve"> </w:t>
      </w:r>
    </w:p>
    <w:p w14:paraId="26B29B7F" w14:textId="77777777" w:rsidR="0021236C" w:rsidRDefault="00136EEA" w:rsidP="00EF1DE6">
      <w:pPr>
        <w:jc w:val="both"/>
      </w:pPr>
      <w:r>
        <w:t xml:space="preserve">Nun </w:t>
      </w:r>
      <w:proofErr w:type="gramStart"/>
      <w:r>
        <w:t>klappt</w:t>
      </w:r>
      <w:proofErr w:type="gramEnd"/>
      <w:r>
        <w:t xml:space="preserve"> Klapp!  </w:t>
      </w:r>
    </w:p>
    <w:p w14:paraId="2D042C2F" w14:textId="718C6878" w:rsidR="00445CB2" w:rsidRDefault="003D15EB" w:rsidP="00EF1DE6">
      <w:pPr>
        <w:jc w:val="both"/>
      </w:pPr>
      <w:r>
        <w:t>G</w:t>
      </w:r>
      <w:r w:rsidR="00136EEA">
        <w:t>eben</w:t>
      </w:r>
      <w:r w:rsidR="009C2369">
        <w:t xml:space="preserve"> Sie</w:t>
      </w:r>
      <w:r w:rsidR="00F96D63">
        <w:t xml:space="preserve"> </w:t>
      </w:r>
      <w:r w:rsidR="00136EEA">
        <w:t>den</w:t>
      </w:r>
      <w:r w:rsidR="00F96D63">
        <w:t xml:space="preserve"> Schülercode</w:t>
      </w:r>
      <w:r w:rsidR="00136EEA">
        <w:t xml:space="preserve"> Ihres Kindes</w:t>
      </w:r>
      <w:r w:rsidR="00F96D63">
        <w:t xml:space="preserve"> e</w:t>
      </w:r>
      <w:r w:rsidR="00136EEA">
        <w:t>in</w:t>
      </w:r>
      <w:r w:rsidR="00F96D63">
        <w:t xml:space="preserve"> und </w:t>
      </w:r>
      <w:r w:rsidR="00136EEA">
        <w:t xml:space="preserve">Sie werden mit </w:t>
      </w:r>
      <w:r w:rsidR="0021236C">
        <w:t>dessen</w:t>
      </w:r>
      <w:r w:rsidR="00136EEA">
        <w:t xml:space="preserve"> Klasse verbunden.</w:t>
      </w:r>
    </w:p>
    <w:p w14:paraId="141FC0C6" w14:textId="77777777" w:rsidR="00445CB2" w:rsidRDefault="00445CB2" w:rsidP="00EF1DE6">
      <w:pPr>
        <w:jc w:val="both"/>
      </w:pPr>
      <w:r>
        <w:t xml:space="preserve">Unter </w:t>
      </w:r>
      <w:hyperlink r:id="rId9" w:history="1">
        <w:r w:rsidRPr="00B44C70">
          <w:rPr>
            <w:rStyle w:val="Hyperlink"/>
          </w:rPr>
          <w:t>www.klapp.pro</w:t>
        </w:r>
      </w:hyperlink>
      <w:r>
        <w:t xml:space="preserve"> finden Sie weitere Hinweise zu Klapp.</w:t>
      </w:r>
    </w:p>
    <w:p w14:paraId="21331A2A" w14:textId="4361665F" w:rsidR="00445CB2" w:rsidRDefault="00445CB2" w:rsidP="00EF1DE6">
      <w:pPr>
        <w:jc w:val="both"/>
      </w:pPr>
      <w:r>
        <w:t>Wir freuen uns sehr, Ihnen diese einfache, digitale Lösung zur Kommunikation zwischen Eltern und Schule an</w:t>
      </w:r>
      <w:r w:rsidR="003D15EB">
        <w:t>zu</w:t>
      </w:r>
      <w:r>
        <w:t xml:space="preserve">bieten </w:t>
      </w:r>
      <w:r w:rsidR="003D15EB">
        <w:t>u</w:t>
      </w:r>
      <w:r>
        <w:t>nd wünschen</w:t>
      </w:r>
      <w:r w:rsidR="003D15EB">
        <w:t xml:space="preserve"> </w:t>
      </w:r>
      <w:bookmarkStart w:id="0" w:name="_GoBack"/>
      <w:bookmarkEnd w:id="0"/>
      <w:r>
        <w:t xml:space="preserve"> Ihnen viel Zufriedenheit mit dem neuen Kommunikationsmittel.</w:t>
      </w:r>
    </w:p>
    <w:p w14:paraId="407F7382" w14:textId="77777777" w:rsidR="00B64C29" w:rsidRDefault="00445CB2" w:rsidP="00EF1DE6">
      <w:pPr>
        <w:jc w:val="both"/>
      </w:pPr>
      <w:r>
        <w:t>Freundliche Grüsse</w:t>
      </w:r>
    </w:p>
    <w:p w14:paraId="747F092E" w14:textId="77777777" w:rsidR="00FE632E" w:rsidRDefault="00FE632E" w:rsidP="00B64C29">
      <w:r>
        <w:t>[Name]</w:t>
      </w:r>
      <w:r>
        <w:br/>
        <w:t>[Funktion]</w:t>
      </w:r>
    </w:p>
    <w:sectPr w:rsidR="00FE63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54C7" w14:textId="77777777" w:rsidR="00E81390" w:rsidRDefault="00E81390" w:rsidP="00F96D63">
      <w:pPr>
        <w:spacing w:after="0" w:line="240" w:lineRule="auto"/>
      </w:pPr>
      <w:r>
        <w:separator/>
      </w:r>
    </w:p>
  </w:endnote>
  <w:endnote w:type="continuationSeparator" w:id="0">
    <w:p w14:paraId="1EE5DA99" w14:textId="77777777" w:rsidR="00E81390" w:rsidRDefault="00E81390" w:rsidP="00F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01EE" w14:textId="77777777" w:rsidR="00E81390" w:rsidRDefault="00E81390" w:rsidP="00F96D63">
      <w:pPr>
        <w:spacing w:after="0" w:line="240" w:lineRule="auto"/>
      </w:pPr>
      <w:r>
        <w:separator/>
      </w:r>
    </w:p>
  </w:footnote>
  <w:footnote w:type="continuationSeparator" w:id="0">
    <w:p w14:paraId="71BD7C22" w14:textId="77777777" w:rsidR="00E81390" w:rsidRDefault="00E81390" w:rsidP="00F96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E"/>
    <w:rsid w:val="00136EEA"/>
    <w:rsid w:val="0021236C"/>
    <w:rsid w:val="002F2CA4"/>
    <w:rsid w:val="003B026C"/>
    <w:rsid w:val="003D15EB"/>
    <w:rsid w:val="00445CB2"/>
    <w:rsid w:val="005A02E8"/>
    <w:rsid w:val="0078675A"/>
    <w:rsid w:val="00965B91"/>
    <w:rsid w:val="009C2369"/>
    <w:rsid w:val="00B459B3"/>
    <w:rsid w:val="00B64C29"/>
    <w:rsid w:val="00BE2B66"/>
    <w:rsid w:val="00C74A2B"/>
    <w:rsid w:val="00E81390"/>
    <w:rsid w:val="00EF1DE6"/>
    <w:rsid w:val="00F96D63"/>
    <w:rsid w:val="00FE632E"/>
    <w:rsid w:val="00FF6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3EDE"/>
  <w15:chartTrackingRefBased/>
  <w15:docId w15:val="{968AD64C-6505-4170-9ACF-0D70BD4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app.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ko\Downloads\Elternbrief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BDDA-94B6-40F8-84FC-F906F95B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Elternbrief_Vorlage</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Klapp | Einfache Kommunikation zwischen Schulen und Eltern</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 | Einfache Kommunikation zwischen Schulen und Eltern</dc:title>
  <dc:subject/>
  <dc:creator>Elias Schibli</dc:creator>
  <cp:keywords/>
  <dc:description/>
  <cp:lastModifiedBy>jürg andres</cp:lastModifiedBy>
  <cp:revision>2</cp:revision>
  <dcterms:created xsi:type="dcterms:W3CDTF">2019-09-09T21:49:00Z</dcterms:created>
  <dcterms:modified xsi:type="dcterms:W3CDTF">2019-09-09T21:49:00Z</dcterms:modified>
</cp:coreProperties>
</file>